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86.978279pt;margin-top:105.630157pt;width:438.189375pt;height:617.986222pt;mso-position-horizontal-relative:page;mso-position-vertical-relative:page;z-index:-129" coordorigin="1740,2113" coordsize="8764,12360">
            <v:group style="position:absolute;left:1776;top:2134;width:8691;height:2" coordorigin="1776,2134" coordsize="8691,2">
              <v:shape style="position:absolute;left:1776;top:2134;width:8691;height:2" coordorigin="1776,2134" coordsize="8691,0" path="m1776,2134l10467,2134e" filled="f" stroked="t" strokeweight=".779688pt" strokecolor="#231F20">
                <v:path arrowok="t"/>
              </v:shape>
            </v:group>
            <v:group style="position:absolute;left:1803;top:2177;width:8664;height:2" coordorigin="1803,2177" coordsize="8664,2">
              <v:shape style="position:absolute;left:1803;top:2177;width:8664;height:2" coordorigin="1803,2177" coordsize="8664,0" path="m1803,2177l10467,2177e" filled="f" stroked="t" strokeweight="3.654685pt" strokecolor="#231F20">
                <v:path arrowok="t"/>
              </v:shape>
            </v:group>
            <v:group style="position:absolute;left:10383;top:2184;width:14;height:2" coordorigin="10383,2184" coordsize="14,2">
              <v:shape style="position:absolute;left:10383;top:2184;width:14;height:2" coordorigin="10383,2184" coordsize="14,0" path="m10383,2184l10397,2184e" filled="f" stroked="t" strokeweight="3.03431pt" strokecolor="#231F20">
                <v:path arrowok="t"/>
              </v:shape>
            </v:group>
            <v:group style="position:absolute;left:1831;top:2213;width:2;height:12161" coordorigin="1831,2213" coordsize="2,12161">
              <v:shape style="position:absolute;left:1831;top:2213;width:2;height:12161" coordorigin="1831,2213" coordsize="0,12161" path="m1831,2213l1831,14374e" filled="f" stroked="t" strokeweight="2.92422pt" strokecolor="#231F20">
                <v:path arrowok="t"/>
              </v:shape>
            </v:group>
            <v:group style="position:absolute;left:1782;top:2120;width:2;height:12344" coordorigin="1782,2120" coordsize="2,12344">
              <v:shape style="position:absolute;left:1782;top:2120;width:2;height:12344" coordorigin="1782,2120" coordsize="0,12344" path="m1782,2120l1782,14465e" filled="f" stroked="t" strokeweight=".775781pt" strokecolor="#231F20">
                <v:path arrowok="t"/>
              </v:shape>
            </v:group>
            <v:group style="position:absolute;left:1776;top:14423;width:8691;height:2" coordorigin="1776,14423" coordsize="8691,2">
              <v:shape style="position:absolute;left:1776;top:14423;width:8691;height:2" coordorigin="1776,14423" coordsize="8691,0" path="m1776,14423l10467,14423e" filled="f" stroked="t" strokeweight="3.598045pt" strokecolor="#231F20">
                <v:path arrowok="t"/>
              </v:shape>
            </v:group>
            <v:group style="position:absolute;left:1803;top:14381;width:8594;height:2" coordorigin="1803,14381" coordsize="8594,2">
              <v:shape style="position:absolute;left:1803;top:14381;width:8594;height:2" coordorigin="1803,14381" coordsize="8594,0" path="m1803,14381l10397,14381e" filled="f" stroked="t" strokeweight=".775781pt" strokecolor="#231F20">
                <v:path arrowok="t"/>
              </v:shape>
            </v:group>
            <v:group style="position:absolute;left:10409;top:2213;width:58;height:12161" coordorigin="10409,2213" coordsize="58,12161">
              <v:shape style="position:absolute;left:10409;top:2213;width:58;height:12161" coordorigin="10409,2213" coordsize="58,12161" path="m10409,14374l10468,14374,10468,2213,10409,2213,10409,14374xe" filled="t" fillcolor="#231F20" stroked="f">
                <v:path arrowok="t"/>
                <v:fill/>
              </v:shape>
            </v:group>
            <v:group style="position:absolute;left:10382;top:2213;width:16;height:12161" coordorigin="10382,2213" coordsize="16,12161">
              <v:shape style="position:absolute;left:10382;top:2213;width:16;height:12161" coordorigin="10382,2213" coordsize="16,12161" path="m10382,14374l10398,14374,10398,2213,10382,2213,10382,14374xe" filled="t" fillcolor="#231F20" stroked="f">
                <v:path arrowok="t"/>
                <v:fill/>
              </v:shape>
            </v:group>
            <v:group style="position:absolute;left:10383;top:14430;width:84;height:2" coordorigin="10383,14430" coordsize="84,2">
              <v:shape style="position:absolute;left:10383;top:14430;width:84;height:2" coordorigin="10383,14430" coordsize="84,0" path="m10383,14430l10467,14430e" filled="f" stroked="t" strokeweight="2.92031pt" strokecolor="#231F20">
                <v:path arrowok="t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3356" w:right="3333"/>
        <w:jc w:val="center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F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o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r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m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6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o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.</w:t>
      </w:r>
      <w:r>
        <w:rPr>
          <w:rFonts w:ascii="Verdana" w:hAnsi="Verdana" w:cs="Verdana" w:eastAsia="Verdana"/>
          <w:sz w:val="22"/>
          <w:szCs w:val="22"/>
          <w:color w:val="231F20"/>
          <w:spacing w:val="48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6"/>
        </w:rPr>
        <w:t>S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14"/>
        </w:rPr>
        <w:t>H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8"/>
        </w:rPr>
        <w:t>-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4"/>
        </w:rPr>
        <w:t>13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63" w:right="3242"/>
        <w:jc w:val="center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231F20"/>
          <w:spacing w:val="0"/>
          <w:w w:val="115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15"/>
        </w:rPr>
        <w:t>o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5"/>
        </w:rPr>
        <w:t>m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5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5"/>
        </w:rPr>
        <w:t>na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15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5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5"/>
        </w:rPr>
        <w:t>o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5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15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6"/>
        </w:rPr>
        <w:t>F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16"/>
        </w:rPr>
        <w:t>o</w:t>
      </w:r>
      <w:r>
        <w:rPr>
          <w:rFonts w:ascii="Verdana" w:hAnsi="Verdana" w:cs="Verdana" w:eastAsia="Verdana"/>
          <w:sz w:val="22"/>
          <w:szCs w:val="22"/>
          <w:color w:val="231F20"/>
          <w:spacing w:val="-2"/>
          <w:w w:val="119"/>
        </w:rPr>
        <w:t>r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1"/>
        </w:rPr>
        <w:t>m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79" w:right="462"/>
        <w:jc w:val="center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231F20"/>
          <w:spacing w:val="0"/>
          <w:w w:val="117"/>
        </w:rPr>
        <w:t>[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17"/>
        </w:rPr>
        <w:t>P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7"/>
        </w:rPr>
        <w:t>u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7"/>
        </w:rPr>
        <w:t>r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7"/>
        </w:rPr>
        <w:t>s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17"/>
        </w:rPr>
        <w:t>u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7"/>
        </w:rPr>
        <w:t>an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7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-11"/>
          <w:w w:val="117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color w:val="231F20"/>
          <w:spacing w:val="37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16"/>
        </w:rPr>
        <w:t>s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16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6"/>
        </w:rPr>
        <w:t>c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16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2"/>
          <w:w w:val="116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16"/>
        </w:rPr>
        <w:t>o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6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-11"/>
          <w:w w:val="116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72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38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f</w:t>
      </w:r>
      <w:r>
        <w:rPr>
          <w:rFonts w:ascii="Verdana" w:hAnsi="Verdana" w:cs="Verdana" w:eastAsia="Verdana"/>
          <w:sz w:val="22"/>
          <w:szCs w:val="22"/>
          <w:color w:val="231F20"/>
          <w:spacing w:val="38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h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54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13"/>
        </w:rPr>
        <w:t>C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13"/>
        </w:rPr>
        <w:t>o</w:t>
      </w:r>
      <w:r>
        <w:rPr>
          <w:rFonts w:ascii="Verdana" w:hAnsi="Verdana" w:cs="Verdana" w:eastAsia="Verdana"/>
          <w:sz w:val="22"/>
          <w:szCs w:val="22"/>
          <w:color w:val="231F20"/>
          <w:spacing w:val="2"/>
          <w:w w:val="113"/>
        </w:rPr>
        <w:t>m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3"/>
        </w:rPr>
        <w:t>p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3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3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13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13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3"/>
        </w:rPr>
        <w:t>s</w:t>
      </w:r>
      <w:r>
        <w:rPr>
          <w:rFonts w:ascii="Verdana" w:hAnsi="Verdana" w:cs="Verdana" w:eastAsia="Verdana"/>
          <w:sz w:val="22"/>
          <w:szCs w:val="22"/>
          <w:color w:val="231F20"/>
          <w:spacing w:val="-3"/>
          <w:w w:val="113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c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,</w:t>
      </w:r>
      <w:r>
        <w:rPr>
          <w:rFonts w:ascii="Verdana" w:hAnsi="Verdana" w:cs="Verdana" w:eastAsia="Verdana"/>
          <w:sz w:val="22"/>
          <w:szCs w:val="22"/>
          <w:color w:val="231F20"/>
          <w:spacing w:val="57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20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1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3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d</w:t>
      </w:r>
      <w:r>
        <w:rPr>
          <w:rFonts w:ascii="Verdana" w:hAnsi="Verdana" w:cs="Verdana" w:eastAsia="Verdana"/>
          <w:sz w:val="22"/>
          <w:szCs w:val="22"/>
          <w:color w:val="231F20"/>
          <w:spacing w:val="59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9"/>
        </w:rPr>
        <w:t>r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5"/>
        </w:rPr>
        <w:t>u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28"/>
        </w:rPr>
        <w:t>l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4"/>
        </w:rPr>
        <w:t>e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</w:rPr>
      </w:r>
    </w:p>
    <w:p>
      <w:pPr>
        <w:spacing w:before="8" w:after="0" w:line="240" w:lineRule="auto"/>
        <w:ind w:left="366" w:right="456"/>
        <w:jc w:val="center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231F20"/>
          <w:spacing w:val="0"/>
          <w:w w:val="116"/>
        </w:rPr>
        <w:t>19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16"/>
        </w:rPr>
        <w:t>(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6"/>
        </w:rPr>
        <w:t>1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6"/>
        </w:rPr>
        <w:t>)</w:t>
      </w:r>
      <w:r>
        <w:rPr>
          <w:rFonts w:ascii="Verdana" w:hAnsi="Verdana" w:cs="Verdana" w:eastAsia="Verdana"/>
          <w:sz w:val="22"/>
          <w:szCs w:val="22"/>
          <w:color w:val="231F20"/>
          <w:spacing w:val="-10"/>
          <w:w w:val="116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f</w:t>
      </w:r>
      <w:r>
        <w:rPr>
          <w:rFonts w:ascii="Verdana" w:hAnsi="Verdana" w:cs="Verdana" w:eastAsia="Verdana"/>
          <w:sz w:val="22"/>
          <w:szCs w:val="22"/>
          <w:color w:val="231F20"/>
          <w:spacing w:val="37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h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55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14"/>
        </w:rPr>
        <w:t>C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14"/>
        </w:rPr>
        <w:t>o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4"/>
        </w:rPr>
        <w:t>m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4"/>
        </w:rPr>
        <w:t>p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4"/>
        </w:rPr>
        <w:t>an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4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14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4"/>
        </w:rPr>
        <w:t>s</w:t>
      </w:r>
      <w:r>
        <w:rPr>
          <w:rFonts w:ascii="Verdana" w:hAnsi="Verdana" w:cs="Verdana" w:eastAsia="Verdana"/>
          <w:sz w:val="22"/>
          <w:szCs w:val="22"/>
          <w:color w:val="231F20"/>
          <w:spacing w:val="-16"/>
          <w:w w:val="114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4"/>
        </w:rPr>
        <w:t>(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14"/>
        </w:rPr>
        <w:t>S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4"/>
        </w:rPr>
        <w:t>h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4"/>
        </w:rPr>
        <w:t>ar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4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-10"/>
          <w:w w:val="114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14"/>
        </w:rPr>
        <w:t>C</w:t>
      </w:r>
      <w:r>
        <w:rPr>
          <w:rFonts w:ascii="Verdana" w:hAnsi="Verdana" w:cs="Verdana" w:eastAsia="Verdana"/>
          <w:sz w:val="22"/>
          <w:szCs w:val="22"/>
          <w:color w:val="231F20"/>
          <w:spacing w:val="2"/>
          <w:w w:val="114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4"/>
        </w:rPr>
        <w:t>p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4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14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4"/>
        </w:rPr>
        <w:t>al</w:t>
      </w:r>
      <w:r>
        <w:rPr>
          <w:rFonts w:ascii="Verdana" w:hAnsi="Verdana" w:cs="Verdana" w:eastAsia="Verdana"/>
          <w:sz w:val="22"/>
          <w:szCs w:val="22"/>
          <w:color w:val="231F20"/>
          <w:spacing w:val="-2"/>
          <w:w w:val="114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d</w:t>
      </w:r>
      <w:r>
        <w:rPr>
          <w:rFonts w:ascii="Verdana" w:hAnsi="Verdana" w:cs="Verdana" w:eastAsia="Verdana"/>
          <w:sz w:val="22"/>
          <w:szCs w:val="22"/>
          <w:color w:val="231F20"/>
          <w:spacing w:val="59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5"/>
        </w:rPr>
        <w:t>D</w:t>
      </w:r>
      <w:r>
        <w:rPr>
          <w:rFonts w:ascii="Verdana" w:hAnsi="Verdana" w:cs="Verdana" w:eastAsia="Verdana"/>
          <w:sz w:val="22"/>
          <w:szCs w:val="22"/>
          <w:color w:val="231F20"/>
          <w:spacing w:val="-2"/>
          <w:w w:val="115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5"/>
        </w:rPr>
        <w:t>b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5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15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15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15"/>
        </w:rPr>
        <w:t>u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5"/>
        </w:rPr>
        <w:t>r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5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15"/>
        </w:rPr>
        <w:t>s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5"/>
        </w:rPr>
        <w:t>)</w:t>
      </w:r>
      <w:r>
        <w:rPr>
          <w:rFonts w:ascii="Verdana" w:hAnsi="Verdana" w:cs="Verdana" w:eastAsia="Verdana"/>
          <w:sz w:val="22"/>
          <w:szCs w:val="22"/>
          <w:color w:val="231F20"/>
          <w:spacing w:val="-11"/>
          <w:w w:val="115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5"/>
        </w:rPr>
        <w:t>R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15"/>
        </w:rPr>
        <w:t>u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28"/>
        </w:rPr>
        <w:t>l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14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6"/>
        </w:rPr>
        <w:t>s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60" w:lineRule="exact"/>
        <w:ind w:left="3929" w:right="4013"/>
        <w:jc w:val="center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231F20"/>
          <w:w w:val="114"/>
          <w:position w:val="-1"/>
        </w:rPr>
        <w:t>2014</w:t>
      </w:r>
      <w:r>
        <w:rPr>
          <w:rFonts w:ascii="Verdana" w:hAnsi="Verdana" w:cs="Verdana" w:eastAsia="Verdana"/>
          <w:sz w:val="22"/>
          <w:szCs w:val="22"/>
          <w:color w:val="231F20"/>
          <w:w w:val="122"/>
          <w:position w:val="-1"/>
        </w:rPr>
        <w:t>]</w:t>
      </w:r>
      <w:r>
        <w:rPr>
          <w:rFonts w:ascii="Verdana" w:hAnsi="Verdana" w:cs="Verdana" w:eastAsia="Verdana"/>
          <w:sz w:val="22"/>
          <w:szCs w:val="22"/>
          <w:color w:val="000000"/>
          <w:w w:val="100"/>
          <w:position w:val="0"/>
        </w:rPr>
      </w:r>
    </w:p>
    <w:p>
      <w:pPr>
        <w:spacing w:before="15" w:after="0" w:line="240" w:lineRule="auto"/>
        <w:ind w:left="198" w:right="-20"/>
        <w:jc w:val="left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231F20"/>
          <w:spacing w:val="1"/>
          <w:w w:val="102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o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37" w:lineRule="auto"/>
        <w:ind w:left="198" w:right="5692"/>
        <w:jc w:val="left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Name</w:t>
      </w:r>
      <w:r>
        <w:rPr>
          <w:rFonts w:ascii="Verdana" w:hAnsi="Verdana" w:cs="Verdana" w:eastAsia="Verdana"/>
          <w:sz w:val="22"/>
          <w:szCs w:val="22"/>
          <w:color w:val="231F20"/>
          <w:spacing w:val="15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of</w:t>
      </w:r>
      <w:r>
        <w:rPr>
          <w:rFonts w:ascii="Verdana" w:hAnsi="Verdana" w:cs="Verdana" w:eastAsia="Verdana"/>
          <w:sz w:val="22"/>
          <w:szCs w:val="22"/>
          <w:color w:val="231F20"/>
          <w:spacing w:val="5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h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1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c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o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m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p</w:t>
      </w:r>
      <w:r>
        <w:rPr>
          <w:rFonts w:ascii="Verdana" w:hAnsi="Verdana" w:cs="Verdana" w:eastAsia="Verdana"/>
          <w:sz w:val="22"/>
          <w:szCs w:val="22"/>
          <w:color w:val="231F20"/>
          <w:spacing w:val="2"/>
          <w:w w:val="102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y: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d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d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r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ss</w:t>
      </w:r>
      <w:r>
        <w:rPr>
          <w:rFonts w:ascii="Verdana" w:hAnsi="Verdana" w:cs="Verdana" w:eastAsia="Verdana"/>
          <w:sz w:val="22"/>
          <w:szCs w:val="22"/>
          <w:color w:val="231F20"/>
          <w:spacing w:val="19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of</w:t>
      </w:r>
      <w:r>
        <w:rPr>
          <w:rFonts w:ascii="Verdana" w:hAnsi="Verdana" w:cs="Verdana" w:eastAsia="Verdana"/>
          <w:sz w:val="22"/>
          <w:szCs w:val="22"/>
          <w:color w:val="231F20"/>
          <w:spacing w:val="5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h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1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c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o</w:t>
      </w:r>
      <w:r>
        <w:rPr>
          <w:rFonts w:ascii="Verdana" w:hAnsi="Verdana" w:cs="Verdana" w:eastAsia="Verdana"/>
          <w:sz w:val="22"/>
          <w:szCs w:val="22"/>
          <w:color w:val="231F20"/>
          <w:spacing w:val="2"/>
          <w:w w:val="102"/>
        </w:rPr>
        <w:t>m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p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y: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</w:rPr>
      </w:r>
    </w:p>
    <w:p>
      <w:pPr>
        <w:spacing w:before="0" w:after="0" w:line="368" w:lineRule="auto"/>
        <w:ind w:left="367" w:right="409"/>
        <w:jc w:val="both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/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We</w:t>
      </w:r>
      <w:r>
        <w:rPr>
          <w:rFonts w:ascii="Verdana" w:hAnsi="Verdana" w:cs="Verdana" w:eastAsia="Verdana"/>
          <w:sz w:val="22"/>
          <w:szCs w:val="22"/>
          <w:color w:val="231F20"/>
          <w:spacing w:val="37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…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…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…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…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…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…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…</w:t>
      </w:r>
      <w:r>
        <w:rPr>
          <w:rFonts w:ascii="Verdana" w:hAnsi="Verdana" w:cs="Verdana" w:eastAsia="Verdana"/>
          <w:sz w:val="22"/>
          <w:szCs w:val="22"/>
          <w:color w:val="231F20"/>
          <w:spacing w:val="-2"/>
          <w:w w:val="100"/>
        </w:rPr>
        <w:t>…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…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…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…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…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…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…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.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.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h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3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h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l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d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r(s)</w:t>
      </w:r>
      <w:r>
        <w:rPr>
          <w:rFonts w:ascii="Verdana" w:hAnsi="Verdana" w:cs="Verdana" w:eastAsia="Verdana"/>
          <w:sz w:val="22"/>
          <w:szCs w:val="22"/>
          <w:color w:val="231F20"/>
          <w:spacing w:val="43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of</w:t>
      </w:r>
      <w:r>
        <w:rPr>
          <w:rFonts w:ascii="Verdana" w:hAnsi="Verdana" w:cs="Verdana" w:eastAsia="Verdana"/>
          <w:sz w:val="22"/>
          <w:szCs w:val="22"/>
          <w:color w:val="231F20"/>
          <w:spacing w:val="3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h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  </w:t>
      </w:r>
      <w:r>
        <w:rPr>
          <w:rFonts w:ascii="Verdana" w:hAnsi="Verdana" w:cs="Verdana" w:eastAsia="Verdana"/>
          <w:sz w:val="22"/>
          <w:szCs w:val="22"/>
          <w:color w:val="231F20"/>
          <w:spacing w:val="33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securi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2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s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p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art</w:t>
      </w:r>
      <w:r>
        <w:rPr>
          <w:rFonts w:ascii="Verdana" w:hAnsi="Verdana" w:cs="Verdana" w:eastAsia="Verdana"/>
          <w:sz w:val="22"/>
          <w:szCs w:val="22"/>
          <w:color w:val="231F20"/>
          <w:spacing w:val="-2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c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u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l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ars</w:t>
      </w:r>
      <w:r>
        <w:rPr>
          <w:rFonts w:ascii="Verdana" w:hAnsi="Verdana" w:cs="Verdana" w:eastAsia="Verdana"/>
          <w:sz w:val="22"/>
          <w:szCs w:val="22"/>
          <w:color w:val="231F20"/>
          <w:spacing w:val="9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of</w:t>
      </w:r>
      <w:r>
        <w:rPr>
          <w:rFonts w:ascii="Verdana" w:hAnsi="Verdana" w:cs="Verdana" w:eastAsia="Verdana"/>
          <w:sz w:val="22"/>
          <w:szCs w:val="22"/>
          <w:color w:val="231F20"/>
          <w:spacing w:val="-8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wh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2"/>
          <w:w w:val="100"/>
        </w:rPr>
        <w:t>c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h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are</w:t>
      </w:r>
      <w:r>
        <w:rPr>
          <w:rFonts w:ascii="Verdana" w:hAnsi="Verdana" w:cs="Verdana" w:eastAsia="Verdana"/>
          <w:sz w:val="22"/>
          <w:szCs w:val="22"/>
          <w:color w:val="231F20"/>
          <w:spacing w:val="-6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g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ven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h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r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u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d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r</w:t>
      </w:r>
      <w:r>
        <w:rPr>
          <w:rFonts w:ascii="Verdana" w:hAnsi="Verdana" w:cs="Verdana" w:eastAsia="Verdana"/>
          <w:sz w:val="22"/>
          <w:szCs w:val="22"/>
          <w:color w:val="231F20"/>
          <w:spacing w:val="1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wi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s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h</w:t>
      </w:r>
      <w:r>
        <w:rPr>
          <w:rFonts w:ascii="Verdana" w:hAnsi="Verdana" w:cs="Verdana" w:eastAsia="Verdana"/>
          <w:sz w:val="22"/>
          <w:szCs w:val="22"/>
          <w:color w:val="231F20"/>
          <w:spacing w:val="-3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color w:val="231F20"/>
          <w:spacing w:val="-7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m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k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63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color w:val="231F20"/>
          <w:spacing w:val="2"/>
          <w:w w:val="100"/>
        </w:rPr>
        <w:t>m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on</w:t>
      </w:r>
      <w:r>
        <w:rPr>
          <w:rFonts w:ascii="Verdana" w:hAnsi="Verdana" w:cs="Verdana" w:eastAsia="Verdana"/>
          <w:sz w:val="22"/>
          <w:szCs w:val="22"/>
          <w:color w:val="231F20"/>
          <w:spacing w:val="1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d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d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color w:val="231F20"/>
          <w:spacing w:val="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h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r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b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y</w:t>
      </w:r>
      <w:r>
        <w:rPr>
          <w:rFonts w:ascii="Verdana" w:hAnsi="Verdana" w:cs="Verdana" w:eastAsia="Verdana"/>
          <w:sz w:val="22"/>
          <w:szCs w:val="22"/>
          <w:color w:val="231F20"/>
          <w:spacing w:val="1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m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19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h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6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fo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l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l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owi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g</w:t>
      </w:r>
      <w:r>
        <w:rPr>
          <w:rFonts w:ascii="Verdana" w:hAnsi="Verdana" w:cs="Verdana" w:eastAsia="Verdana"/>
          <w:sz w:val="22"/>
          <w:szCs w:val="22"/>
          <w:color w:val="231F20"/>
          <w:spacing w:val="16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p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rs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o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color w:val="231F20"/>
          <w:spacing w:val="14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whom</w:t>
      </w:r>
      <w:r>
        <w:rPr>
          <w:rFonts w:ascii="Verdana" w:hAnsi="Verdana" w:cs="Verdana" w:eastAsia="Verdana"/>
          <w:sz w:val="22"/>
          <w:szCs w:val="22"/>
          <w:color w:val="231F20"/>
          <w:spacing w:val="1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h</w:t>
      </w:r>
      <w:r>
        <w:rPr>
          <w:rFonts w:ascii="Verdana" w:hAnsi="Verdana" w:cs="Verdana" w:eastAsia="Verdana"/>
          <w:sz w:val="22"/>
          <w:szCs w:val="22"/>
          <w:color w:val="231F20"/>
          <w:spacing w:val="2"/>
          <w:w w:val="100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l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l</w:t>
      </w:r>
      <w:r>
        <w:rPr>
          <w:rFonts w:ascii="Verdana" w:hAnsi="Verdana" w:cs="Verdana" w:eastAsia="Verdana"/>
          <w:sz w:val="22"/>
          <w:szCs w:val="22"/>
          <w:color w:val="231F20"/>
          <w:spacing w:val="6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ves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,</w:t>
      </w:r>
      <w:r>
        <w:rPr>
          <w:rFonts w:ascii="Verdana" w:hAnsi="Verdana" w:cs="Verdana" w:eastAsia="Verdana"/>
          <w:sz w:val="22"/>
          <w:szCs w:val="22"/>
          <w:color w:val="231F20"/>
          <w:spacing w:val="7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l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l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2"/>
        </w:rPr>
        <w:t>h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ri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g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h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color w:val="231F20"/>
          <w:spacing w:val="16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6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r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p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ct</w:t>
      </w:r>
      <w:r>
        <w:rPr>
          <w:rFonts w:ascii="Verdana" w:hAnsi="Verdana" w:cs="Verdana" w:eastAsia="Verdana"/>
          <w:sz w:val="22"/>
          <w:szCs w:val="22"/>
          <w:color w:val="231F20"/>
          <w:spacing w:val="17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of</w:t>
      </w:r>
      <w:r>
        <w:rPr>
          <w:rFonts w:ascii="Verdana" w:hAnsi="Verdana" w:cs="Verdana" w:eastAsia="Verdana"/>
          <w:sz w:val="22"/>
          <w:szCs w:val="22"/>
          <w:color w:val="231F20"/>
          <w:spacing w:val="8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u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ch</w:t>
      </w:r>
      <w:r>
        <w:rPr>
          <w:rFonts w:ascii="Verdana" w:hAnsi="Verdana" w:cs="Verdana" w:eastAsia="Verdana"/>
          <w:sz w:val="22"/>
          <w:szCs w:val="22"/>
          <w:color w:val="231F20"/>
          <w:spacing w:val="1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s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c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u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r</w:t>
      </w:r>
      <w:r>
        <w:rPr>
          <w:rFonts w:ascii="Verdana" w:hAnsi="Verdana" w:cs="Verdana" w:eastAsia="Verdana"/>
          <w:sz w:val="22"/>
          <w:szCs w:val="22"/>
          <w:color w:val="231F20"/>
          <w:spacing w:val="2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color w:val="231F20"/>
          <w:spacing w:val="2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6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h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1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ev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13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of</w:t>
      </w:r>
      <w:r>
        <w:rPr>
          <w:rFonts w:ascii="Verdana" w:hAnsi="Verdana" w:cs="Verdana" w:eastAsia="Verdana"/>
          <w:sz w:val="22"/>
          <w:szCs w:val="22"/>
          <w:color w:val="231F20"/>
          <w:spacing w:val="6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m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y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/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color w:val="231F20"/>
          <w:spacing w:val="-2"/>
          <w:w w:val="100"/>
        </w:rPr>
        <w:t>u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r</w:t>
      </w:r>
      <w:r>
        <w:rPr>
          <w:rFonts w:ascii="Verdana" w:hAnsi="Verdana" w:cs="Verdana" w:eastAsia="Verdana"/>
          <w:sz w:val="22"/>
          <w:szCs w:val="22"/>
          <w:color w:val="231F20"/>
          <w:spacing w:val="18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2"/>
          <w:w w:val="102"/>
        </w:rPr>
        <w:t>d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2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h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.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10" w:lineRule="atLeast"/>
        <w:ind w:left="1044" w:right="414" w:firstLine="-677"/>
        <w:jc w:val="left"/>
        <w:tabs>
          <w:tab w:pos="1120" w:val="left"/>
          <w:tab w:pos="2920" w:val="left"/>
          <w:tab w:pos="3420" w:val="left"/>
          <w:tab w:pos="4080" w:val="left"/>
          <w:tab w:pos="5700" w:val="left"/>
          <w:tab w:pos="6200" w:val="left"/>
          <w:tab w:pos="7240" w:val="left"/>
          <w:tab w:pos="7660" w:val="left"/>
        </w:tabs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(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1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)</w:t>
      </w:r>
      <w:r>
        <w:rPr>
          <w:rFonts w:ascii="Verdana" w:hAnsi="Verdana" w:cs="Verdana" w:eastAsia="Verdana"/>
          <w:sz w:val="22"/>
          <w:szCs w:val="22"/>
          <w:color w:val="231F20"/>
          <w:spacing w:val="-7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ab/>
        <w:tab/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P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R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ICULA</w:t>
      </w:r>
      <w:r>
        <w:rPr>
          <w:rFonts w:ascii="Verdana" w:hAnsi="Verdana" w:cs="Verdana" w:eastAsia="Verdana"/>
          <w:sz w:val="22"/>
          <w:szCs w:val="22"/>
          <w:color w:val="231F20"/>
          <w:spacing w:val="-2"/>
          <w:w w:val="100"/>
        </w:rPr>
        <w:t>R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color w:val="231F20"/>
          <w:spacing w:val="-46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ab/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OF</w:t>
      </w:r>
      <w:r>
        <w:rPr>
          <w:rFonts w:ascii="Verdana" w:hAnsi="Verdana" w:cs="Verdana" w:eastAsia="Verdana"/>
          <w:sz w:val="22"/>
          <w:szCs w:val="22"/>
          <w:color w:val="231F20"/>
          <w:spacing w:val="-7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ab/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2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HE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ab/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S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ECURITI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S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ab/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(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-7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ab/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r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p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ct</w:t>
      </w:r>
      <w:r>
        <w:rPr>
          <w:rFonts w:ascii="Verdana" w:hAnsi="Verdana" w:cs="Verdana" w:eastAsia="Verdana"/>
          <w:sz w:val="22"/>
          <w:szCs w:val="22"/>
          <w:color w:val="231F20"/>
          <w:spacing w:val="-6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ab/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of</w:t>
      </w:r>
      <w:r>
        <w:rPr>
          <w:rFonts w:ascii="Verdana" w:hAnsi="Verdana" w:cs="Verdana" w:eastAsia="Verdana"/>
          <w:sz w:val="22"/>
          <w:szCs w:val="22"/>
          <w:color w:val="231F20"/>
          <w:spacing w:val="-73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ab/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wh</w:t>
      </w:r>
      <w:r>
        <w:rPr>
          <w:rFonts w:ascii="Verdana" w:hAnsi="Verdana" w:cs="Verdana" w:eastAsia="Verdana"/>
          <w:sz w:val="22"/>
          <w:szCs w:val="22"/>
          <w:color w:val="231F20"/>
          <w:spacing w:val="-2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2"/>
          <w:w w:val="100"/>
        </w:rPr>
        <w:t>c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h</w:t>
      </w:r>
      <w:r>
        <w:rPr>
          <w:rFonts w:ascii="Verdana" w:hAnsi="Verdana" w:cs="Verdana" w:eastAsia="Verdana"/>
          <w:sz w:val="22"/>
          <w:szCs w:val="22"/>
          <w:color w:val="231F20"/>
          <w:spacing w:val="14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m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on</w:t>
      </w:r>
      <w:r>
        <w:rPr>
          <w:rFonts w:ascii="Verdana" w:hAnsi="Verdana" w:cs="Verdana" w:eastAsia="Verdana"/>
          <w:sz w:val="22"/>
          <w:szCs w:val="22"/>
          <w:color w:val="231F20"/>
          <w:spacing w:val="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is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b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g</w:t>
      </w:r>
      <w:r>
        <w:rPr>
          <w:rFonts w:ascii="Verdana" w:hAnsi="Verdana" w:cs="Verdana" w:eastAsia="Verdana"/>
          <w:sz w:val="22"/>
          <w:szCs w:val="22"/>
          <w:color w:val="231F20"/>
          <w:spacing w:val="15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m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d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2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)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64.928741" w:type="dxa"/>
      </w:tblPr>
      <w:tblGrid/>
      <w:tr>
        <w:trPr>
          <w:trHeight w:val="908" w:hRule="exact"/>
        </w:trPr>
        <w:tc>
          <w:tcPr>
            <w:tcW w:w="1863" w:type="dxa"/>
            <w:tcBorders>
              <w:top w:val="single" w:sz="4.393752" w:space="0" w:color="231F20"/>
              <w:bottom w:val="single" w:sz="4.393752" w:space="0" w:color="231F20"/>
              <w:left w:val="single" w:sz="4.425" w:space="0" w:color="231F20"/>
              <w:right w:val="single" w:sz="4.393752" w:space="0" w:color="231F20"/>
            </w:tcBorders>
          </w:tcPr>
          <w:p>
            <w:pPr>
              <w:spacing w:before="3" w:after="0" w:line="370" w:lineRule="auto"/>
              <w:ind w:left="252" w:right="468" w:firstLine="7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Pr/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0"/>
                <w:w w:val="100"/>
              </w:rPr>
              <w:t>Na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-1"/>
                <w:w w:val="100"/>
              </w:rPr>
              <w:t>u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0"/>
                <w:w w:val="100"/>
              </w:rPr>
              <w:t>re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19"/>
                <w:w w:val="100"/>
              </w:rPr>
              <w:t> 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0"/>
                <w:w w:val="102"/>
              </w:rPr>
              <w:t>of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0"/>
                <w:w w:val="102"/>
              </w:rPr>
              <w:t> 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0"/>
                <w:w w:val="102"/>
              </w:rPr>
              <w:t>securi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-1"/>
                <w:w w:val="102"/>
              </w:rPr>
              <w:t>t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-1"/>
                <w:w w:val="102"/>
              </w:rPr>
              <w:t>i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1"/>
                <w:w w:val="102"/>
              </w:rPr>
              <w:t>e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0"/>
                <w:w w:val="102"/>
              </w:rPr>
              <w:t>s</w:t>
            </w:r>
            <w:r>
              <w:rPr>
                <w:rFonts w:ascii="Verdana" w:hAnsi="Verdana" w:cs="Verdana" w:eastAsia="Verdana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355" w:type="dxa"/>
            <w:tcBorders>
              <w:top w:val="single" w:sz="4.393752" w:space="0" w:color="231F20"/>
              <w:bottom w:val="single" w:sz="4.393752" w:space="0" w:color="231F20"/>
              <w:left w:val="single" w:sz="4.393752" w:space="0" w:color="231F20"/>
              <w:right w:val="single" w:sz="4.425" w:space="0" w:color="231F20"/>
            </w:tcBorders>
          </w:tcPr>
          <w:p>
            <w:pPr>
              <w:spacing w:before="3" w:after="0" w:line="240" w:lineRule="auto"/>
              <w:ind w:left="173" w:right="-2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Pr/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-1"/>
                <w:w w:val="100"/>
              </w:rPr>
              <w:t>F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0"/>
                <w:w w:val="100"/>
              </w:rPr>
              <w:t>o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-1"/>
                <w:w w:val="100"/>
              </w:rPr>
              <w:t>l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-1"/>
                <w:w w:val="100"/>
              </w:rPr>
              <w:t>i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0"/>
                <w:w w:val="100"/>
              </w:rPr>
              <w:t>o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13"/>
                <w:w w:val="100"/>
              </w:rPr>
              <w:t> 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0"/>
                <w:w w:val="102"/>
              </w:rPr>
              <w:t>No.</w:t>
            </w:r>
            <w:r>
              <w:rPr>
                <w:rFonts w:ascii="Verdana" w:hAnsi="Verdana" w:cs="Verdana" w:eastAsia="Verdana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524" w:type="dxa"/>
            <w:tcBorders>
              <w:top w:val="single" w:sz="4.393752" w:space="0" w:color="231F20"/>
              <w:bottom w:val="single" w:sz="4.393752" w:space="0" w:color="231F20"/>
              <w:left w:val="single" w:sz="4.425" w:space="0" w:color="231F20"/>
              <w:right w:val="single" w:sz="4.393752" w:space="0" w:color="231F20"/>
            </w:tcBorders>
          </w:tcPr>
          <w:p>
            <w:pPr>
              <w:spacing w:before="3" w:after="0" w:line="370" w:lineRule="auto"/>
              <w:ind w:left="184" w:right="197" w:firstLine="196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Pr/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0"/>
                <w:w w:val="100"/>
              </w:rPr>
              <w:t>N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0"/>
                <w:w w:val="100"/>
              </w:rPr>
              <w:t>.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9"/>
                <w:w w:val="100"/>
              </w:rPr>
              <w:t> 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0"/>
                <w:w w:val="102"/>
              </w:rPr>
              <w:t>of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0"/>
                <w:w w:val="102"/>
              </w:rPr>
              <w:t> 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0"/>
                <w:w w:val="102"/>
              </w:rPr>
              <w:t>securi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-1"/>
                <w:w w:val="102"/>
              </w:rPr>
              <w:t>t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-1"/>
                <w:w w:val="102"/>
              </w:rPr>
              <w:t>i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1"/>
                <w:w w:val="102"/>
              </w:rPr>
              <w:t>e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0"/>
                <w:w w:val="102"/>
              </w:rPr>
              <w:t>s</w:t>
            </w:r>
            <w:r>
              <w:rPr>
                <w:rFonts w:ascii="Verdana" w:hAnsi="Verdana" w:cs="Verdana" w:eastAsia="Verdana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355" w:type="dxa"/>
            <w:tcBorders>
              <w:top w:val="single" w:sz="4.393752" w:space="0" w:color="231F20"/>
              <w:bottom w:val="single" w:sz="4.393752" w:space="0" w:color="231F20"/>
              <w:left w:val="single" w:sz="4.393752" w:space="0" w:color="231F20"/>
              <w:right w:val="single" w:sz="4.425" w:space="0" w:color="231F20"/>
            </w:tcBorders>
          </w:tcPr>
          <w:p>
            <w:pPr>
              <w:spacing w:before="3" w:after="0" w:line="240" w:lineRule="auto"/>
              <w:ind w:left="103" w:right="-15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Pr/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0"/>
                <w:w w:val="102"/>
              </w:rPr>
              <w:t>C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1"/>
                <w:w w:val="102"/>
              </w:rPr>
              <w:t>e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0"/>
                <w:w w:val="102"/>
              </w:rPr>
              <w:t>rt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-1"/>
                <w:w w:val="102"/>
              </w:rPr>
              <w:t>i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0"/>
                <w:w w:val="102"/>
              </w:rPr>
              <w:t>f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-2"/>
                <w:w w:val="102"/>
              </w:rPr>
              <w:t>i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0"/>
                <w:w w:val="102"/>
              </w:rPr>
              <w:t>ca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-1"/>
                <w:w w:val="102"/>
              </w:rPr>
              <w:t>t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0"/>
                <w:w w:val="102"/>
              </w:rPr>
              <w:t>e</w:t>
            </w:r>
            <w:r>
              <w:rPr>
                <w:rFonts w:ascii="Verdana" w:hAnsi="Verdana" w:cs="Verdana" w:eastAsia="Verdana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90" w:right="370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Pr/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0"/>
                <w:w w:val="102"/>
              </w:rPr>
              <w:t>N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1"/>
                <w:w w:val="102"/>
              </w:rPr>
              <w:t>o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0"/>
                <w:w w:val="102"/>
              </w:rPr>
              <w:t>.</w:t>
            </w:r>
            <w:r>
              <w:rPr>
                <w:rFonts w:ascii="Verdana" w:hAnsi="Verdana" w:cs="Verdana" w:eastAsia="Verdana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617" w:type="dxa"/>
            <w:tcBorders>
              <w:top w:val="single" w:sz="4.393752" w:space="0" w:color="231F20"/>
              <w:bottom w:val="single" w:sz="4.393752" w:space="0" w:color="231F20"/>
              <w:left w:val="single" w:sz="4.425" w:space="0" w:color="231F20"/>
              <w:right w:val="single" w:sz="4.425" w:space="0" w:color="231F20"/>
            </w:tcBorders>
          </w:tcPr>
          <w:p>
            <w:pPr>
              <w:spacing w:before="3" w:after="0" w:line="240" w:lineRule="auto"/>
              <w:ind w:left="176" w:right="148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Pr/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0"/>
                <w:w w:val="102"/>
              </w:rPr>
              <w:t>D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-1"/>
                <w:w w:val="102"/>
              </w:rPr>
              <w:t>i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0"/>
                <w:w w:val="102"/>
              </w:rPr>
              <w:t>s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-1"/>
                <w:w w:val="102"/>
              </w:rPr>
              <w:t>t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1"/>
                <w:w w:val="102"/>
              </w:rPr>
              <w:t>i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-1"/>
                <w:w w:val="102"/>
              </w:rPr>
              <w:t>n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0"/>
                <w:w w:val="102"/>
              </w:rPr>
              <w:t>c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1"/>
                <w:w w:val="102"/>
              </w:rPr>
              <w:t>t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-1"/>
                <w:w w:val="102"/>
              </w:rPr>
              <w:t>i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0"/>
                <w:w w:val="102"/>
              </w:rPr>
              <w:t>ve</w:t>
            </w:r>
            <w:r>
              <w:rPr>
                <w:rFonts w:ascii="Verdana" w:hAnsi="Verdana" w:cs="Verdana" w:eastAsia="Verdana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77" w:right="546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Pr/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0"/>
                <w:w w:val="102"/>
              </w:rPr>
              <w:t>N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1"/>
                <w:w w:val="102"/>
              </w:rPr>
              <w:t>o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0"/>
                <w:w w:val="102"/>
              </w:rPr>
              <w:t>.</w:t>
            </w:r>
            <w:r>
              <w:rPr>
                <w:rFonts w:ascii="Verdana" w:hAnsi="Verdana" w:cs="Verdana" w:eastAsia="Verdana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497" w:hRule="exact"/>
        </w:trPr>
        <w:tc>
          <w:tcPr>
            <w:tcW w:w="1863" w:type="dxa"/>
            <w:tcBorders>
              <w:top w:val="single" w:sz="4.393752" w:space="0" w:color="231F20"/>
              <w:bottom w:val="single" w:sz="4.425" w:space="0" w:color="231F20"/>
              <w:left w:val="single" w:sz="4.425" w:space="0" w:color="231F20"/>
              <w:right w:val="single" w:sz="4.393752" w:space="0" w:color="231F20"/>
            </w:tcBorders>
          </w:tcPr>
          <w:p>
            <w:pPr/>
            <w:rPr/>
          </w:p>
        </w:tc>
        <w:tc>
          <w:tcPr>
            <w:tcW w:w="1355" w:type="dxa"/>
            <w:tcBorders>
              <w:top w:val="single" w:sz="4.393752" w:space="0" w:color="231F20"/>
              <w:bottom w:val="single" w:sz="4.425" w:space="0" w:color="231F20"/>
              <w:left w:val="single" w:sz="4.393752" w:space="0" w:color="231F20"/>
              <w:right w:val="single" w:sz="4.425" w:space="0" w:color="231F20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4.393752" w:space="0" w:color="231F20"/>
              <w:bottom w:val="single" w:sz="4.425" w:space="0" w:color="231F20"/>
              <w:left w:val="single" w:sz="4.425" w:space="0" w:color="231F20"/>
              <w:right w:val="single" w:sz="4.393752" w:space="0" w:color="231F20"/>
            </w:tcBorders>
          </w:tcPr>
          <w:p>
            <w:pPr/>
            <w:rPr/>
          </w:p>
        </w:tc>
        <w:tc>
          <w:tcPr>
            <w:tcW w:w="1355" w:type="dxa"/>
            <w:tcBorders>
              <w:top w:val="single" w:sz="4.393752" w:space="0" w:color="231F20"/>
              <w:bottom w:val="single" w:sz="4.425" w:space="0" w:color="231F20"/>
              <w:left w:val="single" w:sz="4.393752" w:space="0" w:color="231F20"/>
              <w:right w:val="single" w:sz="4.425" w:space="0" w:color="231F20"/>
            </w:tcBorders>
          </w:tcPr>
          <w:p>
            <w:pPr/>
            <w:rPr/>
          </w:p>
        </w:tc>
        <w:tc>
          <w:tcPr>
            <w:tcW w:w="1617" w:type="dxa"/>
            <w:tcBorders>
              <w:top w:val="single" w:sz="4.393752" w:space="0" w:color="231F20"/>
              <w:bottom w:val="single" w:sz="4.425" w:space="0" w:color="231F20"/>
              <w:left w:val="single" w:sz="4.425" w:space="0" w:color="231F20"/>
              <w:right w:val="single" w:sz="4.425" w:space="0" w:color="231F2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5" w:after="0" w:line="240" w:lineRule="auto"/>
        <w:ind w:left="367" w:right="-20"/>
        <w:jc w:val="left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(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2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)</w:t>
      </w:r>
      <w:r>
        <w:rPr>
          <w:rFonts w:ascii="Verdana" w:hAnsi="Verdana" w:cs="Verdana" w:eastAsia="Verdana"/>
          <w:sz w:val="22"/>
          <w:szCs w:val="22"/>
          <w:color w:val="231F20"/>
          <w:spacing w:val="8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P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R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ICULARS</w:t>
      </w:r>
      <w:r>
        <w:rPr>
          <w:rFonts w:ascii="Verdana" w:hAnsi="Verdana" w:cs="Verdana" w:eastAsia="Verdana"/>
          <w:sz w:val="22"/>
          <w:szCs w:val="22"/>
          <w:color w:val="231F20"/>
          <w:spacing w:val="3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OF</w:t>
      </w:r>
      <w:r>
        <w:rPr>
          <w:rFonts w:ascii="Verdana" w:hAnsi="Verdana" w:cs="Verdana" w:eastAsia="Verdana"/>
          <w:sz w:val="22"/>
          <w:szCs w:val="22"/>
          <w:color w:val="231F20"/>
          <w:spacing w:val="7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NOMINEE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/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color w:val="231F20"/>
          <w:spacing w:val="28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—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75" w:right="6692"/>
        <w:jc w:val="both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(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a)</w:t>
      </w:r>
      <w:r>
        <w:rPr>
          <w:rFonts w:ascii="Verdana" w:hAnsi="Verdana" w:cs="Verdana" w:eastAsia="Verdana"/>
          <w:sz w:val="22"/>
          <w:szCs w:val="22"/>
          <w:color w:val="231F20"/>
          <w:spacing w:val="8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Na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m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2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: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75" w:right="5892"/>
        <w:jc w:val="both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(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b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)</w:t>
      </w:r>
      <w:r>
        <w:rPr>
          <w:rFonts w:ascii="Verdana" w:hAnsi="Verdana" w:cs="Verdana" w:eastAsia="Verdana"/>
          <w:sz w:val="22"/>
          <w:szCs w:val="22"/>
          <w:color w:val="231F20"/>
          <w:spacing w:val="8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D</w:t>
      </w:r>
      <w:r>
        <w:rPr>
          <w:rFonts w:ascii="Verdana" w:hAnsi="Verdana" w:cs="Verdana" w:eastAsia="Verdana"/>
          <w:sz w:val="22"/>
          <w:szCs w:val="22"/>
          <w:color w:val="231F20"/>
          <w:spacing w:val="2"/>
          <w:w w:val="100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13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of</w:t>
      </w:r>
      <w:r>
        <w:rPr>
          <w:rFonts w:ascii="Verdana" w:hAnsi="Verdana" w:cs="Verdana" w:eastAsia="Verdana"/>
          <w:sz w:val="22"/>
          <w:szCs w:val="22"/>
          <w:color w:val="231F20"/>
          <w:spacing w:val="6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Bir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h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: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75" w:right="3564"/>
        <w:jc w:val="both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(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c)</w:t>
      </w:r>
      <w:r>
        <w:rPr>
          <w:rFonts w:ascii="Verdana" w:hAnsi="Verdana" w:cs="Verdana" w:eastAsia="Verdana"/>
          <w:sz w:val="22"/>
          <w:szCs w:val="22"/>
          <w:color w:val="231F20"/>
          <w:spacing w:val="9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F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h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r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’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/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M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h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r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’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/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S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p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u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se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’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color w:val="231F20"/>
          <w:spacing w:val="6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2"/>
          <w:w w:val="102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m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2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: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36" w:lineRule="auto"/>
        <w:ind w:left="875" w:right="6076"/>
        <w:jc w:val="both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(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d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)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Oc</w:t>
      </w:r>
      <w:r>
        <w:rPr>
          <w:rFonts w:ascii="Verdana" w:hAnsi="Verdana" w:cs="Verdana" w:eastAsia="Verdana"/>
          <w:sz w:val="22"/>
          <w:szCs w:val="22"/>
          <w:color w:val="231F20"/>
          <w:spacing w:val="2"/>
          <w:w w:val="102"/>
        </w:rPr>
        <w:t>c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u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p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2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o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: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(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)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Na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o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2"/>
          <w:w w:val="102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l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2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y: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(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f)</w:t>
      </w:r>
      <w:r>
        <w:rPr>
          <w:rFonts w:ascii="Verdana" w:hAnsi="Verdana" w:cs="Verdana" w:eastAsia="Verdana"/>
          <w:sz w:val="22"/>
          <w:szCs w:val="22"/>
          <w:color w:val="231F20"/>
          <w:spacing w:val="8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d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d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r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2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ss: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1720" w:right="1720"/>
        </w:sectPr>
      </w:pPr>
      <w:rPr/>
    </w:p>
    <w:p>
      <w:pPr>
        <w:spacing w:before="65" w:after="0" w:line="240" w:lineRule="auto"/>
        <w:ind w:left="875" w:right="-20"/>
        <w:jc w:val="left"/>
        <w:rPr>
          <w:rFonts w:ascii="Verdana" w:hAnsi="Verdana" w:cs="Verdana" w:eastAsia="Verdana"/>
          <w:sz w:val="22"/>
          <w:szCs w:val="22"/>
        </w:rPr>
      </w:pPr>
      <w:rPr/>
      <w:r>
        <w:rPr/>
        <w:pict>
          <v:group style="position:absolute;margin-left:86.977303pt;margin-top:67.005157pt;width:438.190352pt;height:371.310622pt;mso-position-horizontal-relative:page;mso-position-vertical-relative:page;z-index:-128" coordorigin="1740,1340" coordsize="8764,7426">
            <v:group style="position:absolute;left:1776;top:1361;width:8691;height:2" coordorigin="1776,1361" coordsize="8691,2">
              <v:shape style="position:absolute;left:1776;top:1361;width:8691;height:2" coordorigin="1776,1361" coordsize="8691,0" path="m1776,1361l10467,1361e" filled="f" stroked="t" strokeweight=".775781pt" strokecolor="#231F20">
                <v:path arrowok="t"/>
              </v:shape>
            </v:group>
            <v:group style="position:absolute;left:1803;top:1405;width:8664;height:2" coordorigin="1803,1405" coordsize="8664,2">
              <v:shape style="position:absolute;left:1803;top:1405;width:8664;height:2" coordorigin="1803,1405" coordsize="8664,0" path="m1803,1405l10467,1405e" filled="f" stroked="t" strokeweight="3.654685pt" strokecolor="#231F20">
                <v:path arrowok="t"/>
              </v:shape>
            </v:group>
            <v:group style="position:absolute;left:10383;top:1411;width:14;height:2" coordorigin="10383,1411" coordsize="14,2">
              <v:shape style="position:absolute;left:10383;top:1411;width:14;height:2" coordorigin="10383,1411" coordsize="14,0" path="m10383,1411l10397,1411e" filled="f" stroked="t" strokeweight="3.03431pt" strokecolor="#231F20">
                <v:path arrowok="t"/>
              </v:shape>
            </v:group>
            <v:group style="position:absolute;left:1831;top:1440;width:2;height:7228" coordorigin="1831,1440" coordsize="2,7228">
              <v:shape style="position:absolute;left:1831;top:1440;width:2;height:7228" coordorigin="1831,1440" coordsize="0,7228" path="m1831,1440l1831,8668e" filled="f" stroked="t" strokeweight="2.92422pt" strokecolor="#231F20">
                <v:path arrowok="t"/>
              </v:shape>
            </v:group>
            <v:group style="position:absolute;left:1782;top:1348;width:2;height:7411" coordorigin="1782,1348" coordsize="2,7411">
              <v:shape style="position:absolute;left:1782;top:1348;width:2;height:7411" coordorigin="1782,1348" coordsize="0,7411" path="m1782,1348l1782,8759e" filled="f" stroked="t" strokeweight=".775781pt" strokecolor="#231F20">
                <v:path arrowok="t"/>
              </v:shape>
            </v:group>
            <v:group style="position:absolute;left:1776;top:8717;width:8691;height:2" coordorigin="1776,8717" coordsize="8691,2">
              <v:shape style="position:absolute;left:1776;top:8717;width:8691;height:2" coordorigin="1776,8717" coordsize="8691,0" path="m1776,8717l10467,8717e" filled="f" stroked="t" strokeweight="3.6pt" strokecolor="#231F20">
                <v:path arrowok="t"/>
              </v:shape>
            </v:group>
            <v:group style="position:absolute;left:1803;top:8675;width:8594;height:2" coordorigin="1803,8675" coordsize="8594,2">
              <v:shape style="position:absolute;left:1803;top:8675;width:8594;height:2" coordorigin="1803,8675" coordsize="8594,0" path="m1803,8675l10397,8675e" filled="f" stroked="t" strokeweight=".779688pt" strokecolor="#231F20">
                <v:path arrowok="t"/>
              </v:shape>
            </v:group>
            <v:group style="position:absolute;left:10409;top:1440;width:58;height:7228" coordorigin="10409,1440" coordsize="58,7228">
              <v:shape style="position:absolute;left:10409;top:1440;width:58;height:7228" coordorigin="10409,1440" coordsize="58,7228" path="m10409,8668l10468,8668,10468,1440,10409,1440,10409,8668xe" filled="t" fillcolor="#231F20" stroked="f">
                <v:path arrowok="t"/>
                <v:fill/>
              </v:shape>
            </v:group>
            <v:group style="position:absolute;left:10382;top:1440;width:16;height:7228" coordorigin="10382,1440" coordsize="16,7228">
              <v:shape style="position:absolute;left:10382;top:1440;width:16;height:7228" coordorigin="10382,1440" coordsize="16,7228" path="m10382,8668l10398,8668,10398,1440,10382,1440,10382,8668xe" filled="t" fillcolor="#231F20" stroked="f">
                <v:path arrowok="t"/>
                <v:fill/>
              </v:shape>
            </v:group>
            <v:group style="position:absolute;left:10383;top:8724;width:84;height:2" coordorigin="10383,8724" coordsize="84,2">
              <v:shape style="position:absolute;left:10383;top:8724;width:84;height:2" coordorigin="10383,8724" coordsize="84,0" path="m10383,8724l10467,8724e" filled="f" stroked="t" strokeweight="2.92422pt" strokecolor="#231F20">
                <v:path arrowok="t"/>
              </v:shape>
            </v:group>
            <w10:wrap type="none"/>
          </v:group>
        </w:pic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(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g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)</w:t>
      </w:r>
      <w:r>
        <w:rPr>
          <w:rFonts w:ascii="Verdana" w:hAnsi="Verdana" w:cs="Verdana" w:eastAsia="Verdana"/>
          <w:sz w:val="22"/>
          <w:szCs w:val="22"/>
          <w:color w:val="231F20"/>
          <w:spacing w:val="1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-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m</w:t>
      </w:r>
      <w:r>
        <w:rPr>
          <w:rFonts w:ascii="Verdana" w:hAnsi="Verdana" w:cs="Verdana" w:eastAsia="Verdana"/>
          <w:sz w:val="22"/>
          <w:szCs w:val="22"/>
          <w:color w:val="231F20"/>
          <w:spacing w:val="2"/>
          <w:w w:val="100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l</w:t>
      </w:r>
      <w:r>
        <w:rPr>
          <w:rFonts w:ascii="Verdana" w:hAnsi="Verdana" w:cs="Verdana" w:eastAsia="Verdana"/>
          <w:sz w:val="22"/>
          <w:szCs w:val="22"/>
          <w:color w:val="231F20"/>
          <w:spacing w:val="17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d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: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75" w:right="-20"/>
        <w:jc w:val="left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(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h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)</w:t>
      </w:r>
      <w:r>
        <w:rPr>
          <w:rFonts w:ascii="Verdana" w:hAnsi="Verdana" w:cs="Verdana" w:eastAsia="Verdana"/>
          <w:sz w:val="22"/>
          <w:szCs w:val="22"/>
          <w:color w:val="231F20"/>
          <w:spacing w:val="8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R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l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h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p</w:t>
      </w:r>
      <w:r>
        <w:rPr>
          <w:rFonts w:ascii="Verdana" w:hAnsi="Verdana" w:cs="Verdana" w:eastAsia="Verdana"/>
          <w:sz w:val="22"/>
          <w:szCs w:val="22"/>
          <w:color w:val="231F20"/>
          <w:spacing w:val="28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w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h</w:t>
      </w:r>
      <w:r>
        <w:rPr>
          <w:rFonts w:ascii="Verdana" w:hAnsi="Verdana" w:cs="Verdana" w:eastAsia="Verdana"/>
          <w:sz w:val="22"/>
          <w:szCs w:val="22"/>
          <w:color w:val="231F20"/>
          <w:spacing w:val="1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h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1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s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c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u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ri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y</w:t>
      </w:r>
      <w:r>
        <w:rPr>
          <w:rFonts w:ascii="Verdana" w:hAnsi="Verdana" w:cs="Verdana" w:eastAsia="Verdana"/>
          <w:sz w:val="22"/>
          <w:szCs w:val="22"/>
          <w:color w:val="231F20"/>
          <w:spacing w:val="18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h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o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2"/>
        </w:rPr>
        <w:t>l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d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2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r: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37" w:lineRule="auto"/>
        <w:ind w:left="875" w:right="4192" w:firstLine="-508"/>
        <w:jc w:val="left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(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3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)</w:t>
      </w:r>
      <w:r>
        <w:rPr>
          <w:rFonts w:ascii="Verdana" w:hAnsi="Verdana" w:cs="Verdana" w:eastAsia="Verdana"/>
          <w:sz w:val="22"/>
          <w:szCs w:val="22"/>
          <w:color w:val="231F20"/>
          <w:spacing w:val="8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7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CA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S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16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NOMINEE</w:t>
      </w:r>
      <w:r>
        <w:rPr>
          <w:rFonts w:ascii="Verdana" w:hAnsi="Verdana" w:cs="Verdana" w:eastAsia="Verdana"/>
          <w:sz w:val="22"/>
          <w:szCs w:val="22"/>
          <w:color w:val="231F20"/>
          <w:spacing w:val="2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IS</w:t>
      </w:r>
      <w:r>
        <w:rPr>
          <w:rFonts w:ascii="Verdana" w:hAnsi="Verdana" w:cs="Verdana" w:eastAsia="Verdana"/>
          <w:sz w:val="22"/>
          <w:szCs w:val="22"/>
          <w:color w:val="231F20"/>
          <w:spacing w:val="8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4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M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IN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2"/>
        </w:rPr>
        <w:t>O</w:t>
      </w:r>
      <w:r>
        <w:rPr>
          <w:rFonts w:ascii="Verdana" w:hAnsi="Verdana" w:cs="Verdana" w:eastAsia="Verdana"/>
          <w:sz w:val="22"/>
          <w:szCs w:val="22"/>
          <w:color w:val="231F20"/>
          <w:spacing w:val="2"/>
          <w:w w:val="102"/>
        </w:rPr>
        <w:t>R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-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-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(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a)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9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D</w:t>
      </w:r>
      <w:r>
        <w:rPr>
          <w:rFonts w:ascii="Verdana" w:hAnsi="Verdana" w:cs="Verdana" w:eastAsia="Verdana"/>
          <w:sz w:val="22"/>
          <w:szCs w:val="22"/>
          <w:color w:val="231F20"/>
          <w:spacing w:val="2"/>
          <w:w w:val="100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13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of</w:t>
      </w:r>
      <w:r>
        <w:rPr>
          <w:rFonts w:ascii="Verdana" w:hAnsi="Verdana" w:cs="Verdana" w:eastAsia="Verdana"/>
          <w:sz w:val="22"/>
          <w:szCs w:val="22"/>
          <w:color w:val="231F20"/>
          <w:spacing w:val="6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b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r</w:t>
      </w:r>
      <w:r>
        <w:rPr>
          <w:rFonts w:ascii="Verdana" w:hAnsi="Verdana" w:cs="Verdana" w:eastAsia="Verdana"/>
          <w:sz w:val="22"/>
          <w:szCs w:val="22"/>
          <w:color w:val="231F20"/>
          <w:spacing w:val="2"/>
          <w:w w:val="102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h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: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875" w:right="-20"/>
        <w:jc w:val="left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(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b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)</w:t>
      </w:r>
      <w:r>
        <w:rPr>
          <w:rFonts w:ascii="Verdana" w:hAnsi="Verdana" w:cs="Verdana" w:eastAsia="Verdana"/>
          <w:sz w:val="22"/>
          <w:szCs w:val="22"/>
          <w:color w:val="231F20"/>
          <w:spacing w:val="8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D</w:t>
      </w:r>
      <w:r>
        <w:rPr>
          <w:rFonts w:ascii="Verdana" w:hAnsi="Verdana" w:cs="Verdana" w:eastAsia="Verdana"/>
          <w:sz w:val="22"/>
          <w:szCs w:val="22"/>
          <w:color w:val="231F20"/>
          <w:spacing w:val="2"/>
          <w:w w:val="100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13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of</w:t>
      </w:r>
      <w:r>
        <w:rPr>
          <w:rFonts w:ascii="Verdana" w:hAnsi="Verdana" w:cs="Verdana" w:eastAsia="Verdana"/>
          <w:sz w:val="22"/>
          <w:szCs w:val="22"/>
          <w:color w:val="231F20"/>
          <w:spacing w:val="6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g</w:t>
      </w:r>
      <w:r>
        <w:rPr>
          <w:rFonts w:ascii="Verdana" w:hAnsi="Verdana" w:cs="Verdana" w:eastAsia="Verdana"/>
          <w:sz w:val="22"/>
          <w:szCs w:val="22"/>
          <w:color w:val="231F20"/>
          <w:spacing w:val="2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m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j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ori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2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y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75" w:right="-20"/>
        <w:jc w:val="left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(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c)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8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Name</w:t>
      </w:r>
      <w:r>
        <w:rPr>
          <w:rFonts w:ascii="Verdana" w:hAnsi="Verdana" w:cs="Verdana" w:eastAsia="Verdana"/>
          <w:sz w:val="22"/>
          <w:szCs w:val="22"/>
          <w:color w:val="231F20"/>
          <w:spacing w:val="15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of</w:t>
      </w:r>
      <w:r>
        <w:rPr>
          <w:rFonts w:ascii="Verdana" w:hAnsi="Verdana" w:cs="Verdana" w:eastAsia="Verdana"/>
          <w:sz w:val="22"/>
          <w:szCs w:val="22"/>
          <w:color w:val="231F20"/>
          <w:spacing w:val="5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2"/>
        </w:rPr>
        <w:t>g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u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ard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2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: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75" w:right="-20"/>
        <w:jc w:val="left"/>
        <w:tabs>
          <w:tab w:pos="1440" w:val="left"/>
        </w:tabs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(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d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)</w:t>
      </w:r>
      <w:r>
        <w:rPr>
          <w:rFonts w:ascii="Verdana" w:hAnsi="Verdana" w:cs="Verdana" w:eastAsia="Verdana"/>
          <w:sz w:val="22"/>
          <w:szCs w:val="22"/>
          <w:color w:val="231F20"/>
          <w:spacing w:val="-7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ab/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d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d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r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ss</w:t>
      </w:r>
      <w:r>
        <w:rPr>
          <w:rFonts w:ascii="Verdana" w:hAnsi="Verdana" w:cs="Verdana" w:eastAsia="Verdana"/>
          <w:sz w:val="22"/>
          <w:szCs w:val="22"/>
          <w:color w:val="231F20"/>
          <w:spacing w:val="19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of</w:t>
      </w:r>
      <w:r>
        <w:rPr>
          <w:rFonts w:ascii="Verdana" w:hAnsi="Verdana" w:cs="Verdana" w:eastAsia="Verdana"/>
          <w:sz w:val="22"/>
          <w:szCs w:val="22"/>
          <w:color w:val="231F20"/>
          <w:spacing w:val="5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g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u</w:t>
      </w:r>
      <w:r>
        <w:rPr>
          <w:rFonts w:ascii="Verdana" w:hAnsi="Verdana" w:cs="Verdana" w:eastAsia="Verdana"/>
          <w:sz w:val="22"/>
          <w:szCs w:val="22"/>
          <w:color w:val="231F20"/>
          <w:spacing w:val="2"/>
          <w:w w:val="102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rd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: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37" w:lineRule="auto"/>
        <w:ind w:left="3520" w:right="4214"/>
        <w:jc w:val="left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Name: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2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d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d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r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2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ss: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65" w:lineRule="exact"/>
        <w:ind w:left="330" w:right="5967"/>
        <w:jc w:val="center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  <w:position w:val="-1"/>
        </w:rPr>
        <w:t>Name</w:t>
      </w:r>
      <w:r>
        <w:rPr>
          <w:rFonts w:ascii="Verdana" w:hAnsi="Verdana" w:cs="Verdana" w:eastAsia="Verdana"/>
          <w:sz w:val="22"/>
          <w:szCs w:val="22"/>
          <w:color w:val="231F20"/>
          <w:spacing w:val="15"/>
          <w:w w:val="100"/>
          <w:position w:val="-1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  <w:position w:val="-1"/>
        </w:rPr>
        <w:t>of</w:t>
      </w:r>
      <w:r>
        <w:rPr>
          <w:rFonts w:ascii="Verdana" w:hAnsi="Verdana" w:cs="Verdana" w:eastAsia="Verdana"/>
          <w:sz w:val="22"/>
          <w:szCs w:val="22"/>
          <w:color w:val="231F20"/>
          <w:spacing w:val="5"/>
          <w:w w:val="100"/>
          <w:position w:val="-1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  <w:position w:val="-1"/>
        </w:rPr>
        <w:t>h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10"/>
          <w:w w:val="100"/>
          <w:position w:val="-1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  <w:position w:val="-1"/>
        </w:rPr>
        <w:t>S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2"/>
          <w:position w:val="-1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  <w:position w:val="-1"/>
        </w:rPr>
        <w:t>c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  <w:position w:val="-1"/>
        </w:rPr>
        <w:t>u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  <w:position w:val="-1"/>
        </w:rPr>
        <w:t>ri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2"/>
          <w:position w:val="-1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  <w:position w:val="-1"/>
        </w:rPr>
        <w:t>y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68" w:lineRule="auto"/>
        <w:ind w:left="6125" w:right="521" w:firstLine="-5758"/>
        <w:jc w:val="left"/>
        <w:tabs>
          <w:tab w:pos="4440" w:val="left"/>
          <w:tab w:pos="6560" w:val="left"/>
        </w:tabs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Hol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d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r</w:t>
      </w:r>
      <w:r>
        <w:rPr>
          <w:rFonts w:ascii="Verdana" w:hAnsi="Verdana" w:cs="Verdana" w:eastAsia="Verdana"/>
          <w:sz w:val="22"/>
          <w:szCs w:val="22"/>
          <w:color w:val="231F20"/>
          <w:spacing w:val="16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(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s)</w:t>
      </w:r>
      <w:r>
        <w:rPr>
          <w:rFonts w:ascii="Verdana" w:hAnsi="Verdana" w:cs="Verdana" w:eastAsia="Verdana"/>
          <w:sz w:val="22"/>
          <w:szCs w:val="22"/>
          <w:color w:val="231F20"/>
          <w:spacing w:val="-7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ab/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S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g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-4"/>
          <w:w w:val="100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u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re</w:t>
      </w:r>
      <w:r>
        <w:rPr>
          <w:rFonts w:ascii="Verdana" w:hAnsi="Verdana" w:cs="Verdana" w:eastAsia="Verdana"/>
          <w:sz w:val="22"/>
          <w:szCs w:val="22"/>
          <w:color w:val="231F20"/>
          <w:spacing w:val="-56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ab/>
        <w:tab/>
      </w:r>
      <w:r>
        <w:rPr>
          <w:rFonts w:ascii="Verdana" w:hAnsi="Verdana" w:cs="Verdana" w:eastAsia="Verdana"/>
          <w:sz w:val="22"/>
          <w:szCs w:val="22"/>
          <w:color w:val="231F20"/>
          <w:spacing w:val="2"/>
          <w:w w:val="100"/>
        </w:rPr>
        <w:t>W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ss</w:t>
      </w:r>
      <w:r>
        <w:rPr>
          <w:rFonts w:ascii="Verdana" w:hAnsi="Verdana" w:cs="Verdana" w:eastAsia="Verdana"/>
          <w:sz w:val="22"/>
          <w:szCs w:val="22"/>
          <w:color w:val="231F20"/>
          <w:spacing w:val="18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wi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h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m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15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d</w:t>
      </w:r>
      <w:r>
        <w:rPr>
          <w:rFonts w:ascii="Verdana" w:hAnsi="Verdana" w:cs="Verdana" w:eastAsia="Verdana"/>
          <w:sz w:val="22"/>
          <w:szCs w:val="22"/>
          <w:color w:val="231F20"/>
          <w:spacing w:val="9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2"/>
          <w:w w:val="102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d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d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r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2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ss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</w:rPr>
      </w:r>
    </w:p>
    <w:sectPr>
      <w:pgSz w:w="12240" w:h="15840"/>
      <w:pgMar w:top="13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Verdana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2023-04-28T14:12:40Z</dcterms:created>
  <dcterms:modified xsi:type="dcterms:W3CDTF">2023-04-28T14:12:40Z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LastSaved">
    <vt:filetime>2023-04-28T00:00:00Z</vt:filetime>
  </property>
</Properties>
</file>